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C0" w:rsidRPr="00DE663E" w:rsidRDefault="00DE663E" w:rsidP="00DE663E">
      <w:bookmarkStart w:id="0" w:name="_GoBack"/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ish- 4thing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nish-4 Cos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9C0" w:rsidRPr="00DE6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3E"/>
    <w:rsid w:val="00830B76"/>
    <w:rsid w:val="00966271"/>
    <w:rsid w:val="00D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C1CC3-1290-4117-82D9-E9D9CD27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EFE9A6E0.dotm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Garcia</dc:creator>
  <cp:keywords/>
  <dc:description/>
  <cp:lastModifiedBy>Stacey Garcia</cp:lastModifiedBy>
  <cp:revision>1</cp:revision>
  <dcterms:created xsi:type="dcterms:W3CDTF">2020-07-30T17:28:00Z</dcterms:created>
  <dcterms:modified xsi:type="dcterms:W3CDTF">2020-07-30T17:29:00Z</dcterms:modified>
</cp:coreProperties>
</file>