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63" w:rsidRDefault="00605FC2">
      <w:pPr>
        <w:spacing w:line="776" w:lineRule="exact"/>
        <w:ind w:left="680"/>
        <w:rPr>
          <w:rFonts w:ascii="Lato Light" w:eastAsia="Lato Light" w:hAnsi="Lato Light" w:cs="Lato Light"/>
          <w:sz w:val="68"/>
          <w:szCs w:val="68"/>
        </w:rPr>
      </w:pPr>
      <w:bookmarkStart w:id="0" w:name="_GoBack"/>
      <w:bookmarkEnd w:id="0"/>
      <w:r>
        <w:rPr>
          <w:rFonts w:ascii="Lato Light"/>
          <w:color w:val="25408F"/>
          <w:spacing w:val="-9"/>
          <w:sz w:val="68"/>
        </w:rPr>
        <w:t>ORGANIZATION NAME</w:t>
      </w:r>
    </w:p>
    <w:p w:rsidR="005D1563" w:rsidRDefault="005D1563">
      <w:pPr>
        <w:rPr>
          <w:rFonts w:ascii="Lato Light" w:eastAsia="Lato Light" w:hAnsi="Lato Light" w:cs="Lato Light"/>
          <w:sz w:val="20"/>
          <w:szCs w:val="20"/>
        </w:rPr>
      </w:pPr>
    </w:p>
    <w:p w:rsidR="005D1563" w:rsidRDefault="00A73179">
      <w:pPr>
        <w:pStyle w:val="Heading1"/>
        <w:spacing w:before="64"/>
        <w:rPr>
          <w:b w:val="0"/>
          <w:bCs w:val="0"/>
        </w:rPr>
      </w:pPr>
      <w:r>
        <w:rPr>
          <w:color w:val="939598"/>
        </w:rPr>
        <w:t>OUR</w:t>
      </w:r>
      <w:r>
        <w:rPr>
          <w:color w:val="939598"/>
          <w:spacing w:val="-15"/>
        </w:rPr>
        <w:t xml:space="preserve"> </w:t>
      </w:r>
      <w:r>
        <w:rPr>
          <w:color w:val="939598"/>
          <w:spacing w:val="-2"/>
        </w:rPr>
        <w:t>SOLUTIONS</w:t>
      </w:r>
    </w:p>
    <w:p w:rsidR="00AD33E6" w:rsidRDefault="00820C0A" w:rsidP="00134C29">
      <w:pPr>
        <w:spacing w:before="6"/>
        <w:ind w:left="711"/>
        <w:rPr>
          <w:rFonts w:ascii="Lato Light" w:eastAsia="Lato Light" w:hAnsi="Lato Light"/>
          <w:color w:val="231F20"/>
          <w:spacing w:val="-5"/>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00AD33E6" w:rsidRPr="00AD33E6">
        <w:rPr>
          <w:rFonts w:ascii="Lato Light" w:eastAsia="Lato Light" w:hAnsi="Lato Light"/>
          <w:color w:val="231F20"/>
          <w:spacing w:val="-5"/>
          <w:sz w:val="19"/>
          <w:szCs w:val="19"/>
        </w:rPr>
        <w:t xml:space="preserve"> Vestibulum faucibus sapien elit, in dapibus purus porta vitae. In orci elit, consectetur sit amet ullamcorper vel, gravida eu augue. Class aptent taciti sociosqu ad litora torquent per conubia nostra, per inceptos himenaeos. Nullam elementum sed lectus sed malesuada. Mauris hendrerit lorem nisi, quis accumsan ex eleifend vitae.</w:t>
      </w:r>
    </w:p>
    <w:p w:rsidR="00AD33E6" w:rsidRPr="00134C29" w:rsidRDefault="00AD33E6" w:rsidP="00134C29">
      <w:pPr>
        <w:spacing w:before="6"/>
        <w:ind w:left="711"/>
        <w:rPr>
          <w:rFonts w:ascii="Lato Light" w:eastAsia="Lato Light" w:hAnsi="Lato Light"/>
          <w:color w:val="231F20"/>
          <w:spacing w:val="-5"/>
          <w:sz w:val="19"/>
          <w:szCs w:val="19"/>
        </w:rPr>
      </w:pPr>
    </w:p>
    <w:p w:rsidR="005D1563" w:rsidRDefault="00A73179">
      <w:pPr>
        <w:pStyle w:val="Heading1"/>
        <w:rPr>
          <w:b w:val="0"/>
          <w:bCs w:val="0"/>
        </w:rPr>
      </w:pPr>
      <w:r>
        <w:rPr>
          <w:color w:val="939598"/>
        </w:rPr>
        <w:t>KEY</w:t>
      </w:r>
      <w:r>
        <w:rPr>
          <w:color w:val="939598"/>
          <w:spacing w:val="-34"/>
        </w:rPr>
        <w:t xml:space="preserve"> </w:t>
      </w:r>
      <w:r>
        <w:rPr>
          <w:color w:val="939598"/>
          <w:spacing w:val="-1"/>
        </w:rPr>
        <w:t>ACCOMPLISHMENTS</w:t>
      </w:r>
    </w:p>
    <w:p w:rsidR="00134C29" w:rsidRDefault="00820C0A" w:rsidP="00AD33E6">
      <w:pPr>
        <w:spacing w:before="8"/>
        <w:ind w:left="720"/>
        <w:rPr>
          <w:rFonts w:ascii="Lato Light" w:eastAsia="Lato Light" w:hAnsi="Lato Light"/>
          <w:color w:val="231F20"/>
          <w:spacing w:val="-1"/>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proofErr w:type="spellStart"/>
      <w:r w:rsidR="00AD33E6" w:rsidRPr="00AD33E6">
        <w:rPr>
          <w:rFonts w:ascii="Lato Light" w:eastAsia="Lato Light" w:hAnsi="Lato Light"/>
          <w:color w:val="231F20"/>
          <w:spacing w:val="-1"/>
          <w:sz w:val="19"/>
          <w:szCs w:val="19"/>
        </w:rPr>
        <w:t>Vestibulum</w:t>
      </w:r>
      <w:proofErr w:type="spellEnd"/>
      <w:r w:rsidR="00AD33E6" w:rsidRPr="00AD33E6">
        <w:rPr>
          <w:rFonts w:ascii="Lato Light" w:eastAsia="Lato Light" w:hAnsi="Lato Light"/>
          <w:color w:val="231F20"/>
          <w:spacing w:val="-1"/>
          <w:sz w:val="19"/>
          <w:szCs w:val="19"/>
        </w:rPr>
        <w:t xml:space="preserve"> ac </w:t>
      </w:r>
      <w:proofErr w:type="spellStart"/>
      <w:r w:rsidR="00AD33E6" w:rsidRPr="00AD33E6">
        <w:rPr>
          <w:rFonts w:ascii="Lato Light" w:eastAsia="Lato Light" w:hAnsi="Lato Light"/>
          <w:color w:val="231F20"/>
          <w:spacing w:val="-1"/>
          <w:sz w:val="19"/>
          <w:szCs w:val="19"/>
        </w:rPr>
        <w:t>odio</w:t>
      </w:r>
      <w:proofErr w:type="spellEnd"/>
      <w:r w:rsidR="00AD33E6" w:rsidRPr="00AD33E6">
        <w:rPr>
          <w:rFonts w:ascii="Lato Light" w:eastAsia="Lato Light" w:hAnsi="Lato Light"/>
          <w:color w:val="231F20"/>
          <w:spacing w:val="-1"/>
          <w:sz w:val="19"/>
          <w:szCs w:val="19"/>
        </w:rPr>
        <w:t xml:space="preserve"> in purus faucibus porta. Integer commodo dictum dolor, eu sagittis dui. Duis eu libero vel enim fermentum pellentesque. Duis vel massa lacinia, sollicitudin nisl id, congue enim. Morbi nec enim ac dolor pharetra mollis eget euismod elit.</w:t>
      </w:r>
    </w:p>
    <w:p w:rsidR="00B3590B" w:rsidRDefault="00B3590B" w:rsidP="00AD33E6">
      <w:pPr>
        <w:spacing w:before="8"/>
        <w:ind w:left="720"/>
        <w:rPr>
          <w:rFonts w:ascii="Lato Light" w:eastAsia="Lato Light" w:hAnsi="Lato Light"/>
          <w:color w:val="231F20"/>
          <w:spacing w:val="-1"/>
          <w:sz w:val="19"/>
          <w:szCs w:val="19"/>
        </w:rPr>
      </w:pPr>
    </w:p>
    <w:p w:rsidR="00B3590B" w:rsidRDefault="00B3590B" w:rsidP="00B3590B">
      <w:pPr>
        <w:pStyle w:val="ListParagraph"/>
        <w:numPr>
          <w:ilvl w:val="0"/>
          <w:numId w:val="2"/>
        </w:numPr>
        <w:spacing w:before="8"/>
        <w:ind w:left="1080"/>
        <w:rPr>
          <w:rFonts w:ascii="Lato Light" w:eastAsia="Lato Light" w:hAnsi="Lato Light"/>
          <w:color w:val="231F20"/>
          <w:spacing w:val="-1"/>
          <w:sz w:val="19"/>
          <w:szCs w:val="19"/>
        </w:rPr>
      </w:pPr>
      <w:r>
        <w:rPr>
          <w:rFonts w:ascii="Lato Light"/>
          <w:noProof/>
          <w:sz w:val="20"/>
        </w:rPr>
        <w:drawing>
          <wp:anchor distT="0" distB="0" distL="114300" distR="114300" simplePos="0" relativeHeight="251663872" behindDoc="0" locked="0" layoutInCell="1" allowOverlap="1">
            <wp:simplePos x="0" y="0"/>
            <wp:positionH relativeFrom="column">
              <wp:posOffset>3550313</wp:posOffset>
            </wp:positionH>
            <wp:positionV relativeFrom="paragraph">
              <wp:posOffset>52705</wp:posOffset>
            </wp:positionV>
            <wp:extent cx="3429995" cy="2289729"/>
            <wp:effectExtent l="0" t="0" r="0" b="0"/>
            <wp:wrapNone/>
            <wp:docPr id="3" name="Picture 3" descr="\\cn\dfs\users\CFSCC\kheuer\home\My Documents\Select a strong, high quality image that represents your work well and complements your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dfs\users\CFSCC\kheuer\home\My Documents\Select a strong, high quality image that represents your work well and complements your wor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995" cy="2289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Light" w:eastAsia="Lato Light" w:hAnsi="Lato Light"/>
          <w:color w:val="231F20"/>
          <w:spacing w:val="-1"/>
          <w:sz w:val="19"/>
          <w:szCs w:val="19"/>
        </w:rPr>
        <w:t>U</w:t>
      </w:r>
      <w:r w:rsidRPr="00B3590B">
        <w:rPr>
          <w:rFonts w:ascii="Lato Light" w:eastAsia="Lato Light" w:hAnsi="Lato Light"/>
          <w:color w:val="231F20"/>
          <w:spacing w:val="-1"/>
          <w:sz w:val="19"/>
          <w:szCs w:val="19"/>
        </w:rPr>
        <w:t>rabitur ali</w:t>
      </w:r>
      <w:r w:rsidR="00A73179">
        <w:rPr>
          <w:rFonts w:ascii="Lato Light" w:eastAsia="Lato Light" w:hAnsi="Lato Light"/>
          <w:color w:val="231F20"/>
          <w:spacing w:val="-1"/>
          <w:sz w:val="19"/>
          <w:szCs w:val="19"/>
        </w:rPr>
        <w:t>quet molestie dui id venenatis</w:t>
      </w:r>
    </w:p>
    <w:p w:rsidR="00B3590B" w:rsidRDefault="00B3590B" w:rsidP="00B3590B">
      <w:pPr>
        <w:pStyle w:val="ListParagraph"/>
        <w:numPr>
          <w:ilvl w:val="0"/>
          <w:numId w:val="2"/>
        </w:numPr>
        <w:spacing w:before="8"/>
        <w:ind w:left="1080"/>
        <w:rPr>
          <w:rFonts w:ascii="Lato Light" w:eastAsia="Lato Light" w:hAnsi="Lato Light"/>
          <w:color w:val="231F20"/>
          <w:spacing w:val="-1"/>
          <w:sz w:val="19"/>
          <w:szCs w:val="19"/>
        </w:rPr>
      </w:pPr>
      <w:r w:rsidRPr="00B3590B">
        <w:rPr>
          <w:rFonts w:ascii="Lato Light" w:eastAsia="Lato Light" w:hAnsi="Lato Light"/>
          <w:color w:val="231F20"/>
          <w:spacing w:val="-1"/>
          <w:sz w:val="19"/>
          <w:szCs w:val="19"/>
        </w:rPr>
        <w:t>Quisque condimen</w:t>
      </w:r>
      <w:r w:rsidR="00A73179">
        <w:rPr>
          <w:rFonts w:ascii="Lato Light" w:eastAsia="Lato Light" w:hAnsi="Lato Light"/>
          <w:color w:val="231F20"/>
          <w:spacing w:val="-1"/>
          <w:sz w:val="19"/>
          <w:szCs w:val="19"/>
        </w:rPr>
        <w:t>tum feugiat eros ut consectetur</w:t>
      </w:r>
      <w:r w:rsidRPr="00B3590B">
        <w:rPr>
          <w:rFonts w:ascii="Lato Light" w:eastAsia="Lato Light" w:hAnsi="Lato Light"/>
          <w:color w:val="231F20"/>
          <w:spacing w:val="-1"/>
          <w:sz w:val="19"/>
          <w:szCs w:val="19"/>
        </w:rPr>
        <w:t xml:space="preserve"> </w:t>
      </w:r>
    </w:p>
    <w:p w:rsidR="00B3590B" w:rsidRDefault="00B3590B" w:rsidP="00B3590B">
      <w:pPr>
        <w:pStyle w:val="ListParagraph"/>
        <w:numPr>
          <w:ilvl w:val="0"/>
          <w:numId w:val="2"/>
        </w:numPr>
        <w:spacing w:before="8"/>
        <w:ind w:left="1080"/>
        <w:rPr>
          <w:rFonts w:ascii="Lato Light" w:eastAsia="Lato Light" w:hAnsi="Lato Light"/>
          <w:color w:val="231F20"/>
          <w:spacing w:val="-1"/>
          <w:sz w:val="19"/>
          <w:szCs w:val="19"/>
        </w:rPr>
      </w:pPr>
      <w:r w:rsidRPr="00B3590B">
        <w:rPr>
          <w:rFonts w:ascii="Lato Light" w:eastAsia="Lato Light" w:hAnsi="Lato Light"/>
          <w:color w:val="231F20"/>
          <w:spacing w:val="-1"/>
          <w:sz w:val="19"/>
          <w:szCs w:val="19"/>
        </w:rPr>
        <w:t>Aliquam id mauris risus. Quisque aliquet eros eu sem</w:t>
      </w:r>
    </w:p>
    <w:p w:rsidR="00B3590B" w:rsidRDefault="00A73179" w:rsidP="00B3590B">
      <w:pPr>
        <w:pStyle w:val="ListParagraph"/>
        <w:numPr>
          <w:ilvl w:val="0"/>
          <w:numId w:val="2"/>
        </w:numPr>
        <w:spacing w:before="8"/>
        <w:ind w:left="1080"/>
        <w:rPr>
          <w:rFonts w:ascii="Lato Light" w:eastAsia="Lato Light" w:hAnsi="Lato Light"/>
          <w:color w:val="231F20"/>
          <w:spacing w:val="-1"/>
          <w:sz w:val="19"/>
          <w:szCs w:val="19"/>
        </w:rPr>
      </w:pPr>
      <w:r>
        <w:rPr>
          <w:rFonts w:ascii="Lato Light" w:eastAsia="Lato Light" w:hAnsi="Lato Light"/>
          <w:color w:val="231F20"/>
          <w:spacing w:val="-1"/>
          <w:sz w:val="19"/>
          <w:szCs w:val="19"/>
        </w:rPr>
        <w:t>V</w:t>
      </w:r>
      <w:r w:rsidR="00B3590B" w:rsidRPr="00B3590B">
        <w:rPr>
          <w:rFonts w:ascii="Lato Light" w:eastAsia="Lato Light" w:hAnsi="Lato Light"/>
          <w:color w:val="231F20"/>
          <w:spacing w:val="-1"/>
          <w:sz w:val="19"/>
          <w:szCs w:val="19"/>
        </w:rPr>
        <w:t xml:space="preserve">ehicula, a posuere justo pulvinar. Vestibulum aliquet </w:t>
      </w:r>
    </w:p>
    <w:p w:rsidR="00B3590B" w:rsidRDefault="00A73179" w:rsidP="00B3590B">
      <w:pPr>
        <w:pStyle w:val="ListParagraph"/>
        <w:numPr>
          <w:ilvl w:val="0"/>
          <w:numId w:val="2"/>
        </w:numPr>
        <w:spacing w:before="8"/>
        <w:ind w:left="1080"/>
        <w:rPr>
          <w:rFonts w:ascii="Lato Light" w:eastAsia="Lato Light" w:hAnsi="Lato Light"/>
          <w:color w:val="231F20"/>
          <w:spacing w:val="-1"/>
          <w:sz w:val="19"/>
          <w:szCs w:val="19"/>
        </w:rPr>
      </w:pPr>
      <w:r>
        <w:rPr>
          <w:rFonts w:ascii="Lato Light" w:eastAsia="Lato Light" w:hAnsi="Lato Light"/>
          <w:color w:val="231F20"/>
          <w:spacing w:val="-1"/>
          <w:sz w:val="19"/>
          <w:szCs w:val="19"/>
        </w:rPr>
        <w:t>P</w:t>
      </w:r>
      <w:r w:rsidR="00B3590B" w:rsidRPr="00B3590B">
        <w:rPr>
          <w:rFonts w:ascii="Lato Light" w:eastAsia="Lato Light" w:hAnsi="Lato Light"/>
          <w:color w:val="231F20"/>
          <w:spacing w:val="-1"/>
          <w:sz w:val="19"/>
          <w:szCs w:val="19"/>
        </w:rPr>
        <w:t>lacerat suscipit. Pellentesque volutpat dui sed ornare</w:t>
      </w:r>
    </w:p>
    <w:p w:rsidR="005D1563" w:rsidRDefault="00A73179" w:rsidP="00134C29">
      <w:pPr>
        <w:tabs>
          <w:tab w:val="left" w:pos="3771"/>
        </w:tabs>
        <w:spacing w:line="200" w:lineRule="atLeast"/>
        <w:ind w:left="630"/>
        <w:jc w:val="right"/>
        <w:rPr>
          <w:rFonts w:ascii="Lato Light" w:eastAsia="Lato Light" w:hAnsi="Lato Light" w:cs="Lato Light"/>
          <w:sz w:val="20"/>
          <w:szCs w:val="20"/>
        </w:rPr>
      </w:pPr>
      <w:r>
        <w:rPr>
          <w:rFonts w:ascii="Lato Light"/>
          <w:position w:val="29"/>
          <w:sz w:val="20"/>
        </w:rPr>
        <w:tab/>
      </w:r>
    </w:p>
    <w:p w:rsidR="005D1563" w:rsidRDefault="00A73179">
      <w:pPr>
        <w:pStyle w:val="Heading1"/>
        <w:rPr>
          <w:b w:val="0"/>
          <w:bCs w:val="0"/>
        </w:rPr>
      </w:pPr>
      <w:r>
        <w:rPr>
          <w:color w:val="939598"/>
        </w:rPr>
        <w:t>THE</w:t>
      </w:r>
      <w:r>
        <w:rPr>
          <w:color w:val="939598"/>
          <w:spacing w:val="-11"/>
        </w:rPr>
        <w:t xml:space="preserve"> </w:t>
      </w:r>
      <w:r>
        <w:rPr>
          <w:color w:val="939598"/>
        </w:rPr>
        <w:t>DIFFERENCE</w:t>
      </w:r>
      <w:r>
        <w:rPr>
          <w:color w:val="939598"/>
          <w:spacing w:val="-10"/>
        </w:rPr>
        <w:t xml:space="preserve"> </w:t>
      </w:r>
      <w:r>
        <w:rPr>
          <w:color w:val="939598"/>
          <w:spacing w:val="-1"/>
        </w:rPr>
        <w:t>WE</w:t>
      </w:r>
      <w:r>
        <w:rPr>
          <w:color w:val="939598"/>
          <w:spacing w:val="-10"/>
        </w:rPr>
        <w:t xml:space="preserve"> </w:t>
      </w:r>
      <w:r>
        <w:rPr>
          <w:color w:val="939598"/>
          <w:spacing w:val="-1"/>
        </w:rPr>
        <w:t>MAKE</w:t>
      </w:r>
    </w:p>
    <w:p w:rsidR="005D1563" w:rsidRDefault="00820C0A" w:rsidP="00AD33E6">
      <w:pPr>
        <w:spacing w:before="10"/>
        <w:ind w:left="720" w:right="5910"/>
        <w:rPr>
          <w:rFonts w:ascii="Lato Light" w:eastAsia="Lato Light" w:hAnsi="Lato Light" w:cs="Lato Light"/>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proofErr w:type="spellStart"/>
      <w:r>
        <w:rPr>
          <w:rFonts w:ascii="Lato Light" w:eastAsia="Lato Light" w:hAnsi="Lato Light"/>
          <w:color w:val="231F20"/>
          <w:spacing w:val="-5"/>
          <w:sz w:val="19"/>
          <w:szCs w:val="19"/>
        </w:rPr>
        <w:t>E</w:t>
      </w:r>
      <w:r w:rsidR="00AD33E6" w:rsidRPr="00AD33E6">
        <w:rPr>
          <w:rFonts w:ascii="Lato Light" w:eastAsia="Lato Light" w:hAnsi="Lato Light" w:cs="Lato Light"/>
          <w:sz w:val="19"/>
          <w:szCs w:val="19"/>
        </w:rPr>
        <w:t>uismod</w:t>
      </w:r>
      <w:proofErr w:type="spellEnd"/>
      <w:r w:rsidR="00AD33E6" w:rsidRPr="00AD33E6">
        <w:rPr>
          <w:rFonts w:ascii="Lato Light" w:eastAsia="Lato Light" w:hAnsi="Lato Light" w:cs="Lato Light"/>
          <w:sz w:val="19"/>
          <w:szCs w:val="19"/>
        </w:rPr>
        <w:t xml:space="preserve"> vitae </w:t>
      </w:r>
      <w:proofErr w:type="spellStart"/>
      <w:r w:rsidR="00AD33E6" w:rsidRPr="00AD33E6">
        <w:rPr>
          <w:rFonts w:ascii="Lato Light" w:eastAsia="Lato Light" w:hAnsi="Lato Light" w:cs="Lato Light"/>
          <w:sz w:val="19"/>
          <w:szCs w:val="19"/>
        </w:rPr>
        <w:t>massa</w:t>
      </w:r>
      <w:proofErr w:type="spellEnd"/>
      <w:r w:rsidR="00AD33E6" w:rsidRPr="00AD33E6">
        <w:rPr>
          <w:rFonts w:ascii="Lato Light" w:eastAsia="Lato Light" w:hAnsi="Lato Light" w:cs="Lato Light"/>
          <w:sz w:val="19"/>
          <w:szCs w:val="19"/>
        </w:rPr>
        <w:t>. Donec porttitor, turpis a tincidunt facilisis, nisi eros dignissim nisl, non gravida nisi diam at turpis. Duis sollicitudin quam nec urna pharetra, sed scelerisque sapien auctor. Nullam lacus dolor, convallis non diam id, tristique lobortis dolor. Sed nec turpis dignissim, vehicula tortor cursus, rhoncus leo. Aliquam et justo urna. Pellentesque congue posuere risus, quis semper</w:t>
      </w:r>
      <w:r w:rsidR="003E45A7">
        <w:rPr>
          <w:rFonts w:ascii="Lato Light" w:eastAsia="Lato Light" w:hAnsi="Lato Light" w:cs="Lato Light"/>
          <w:sz w:val="19"/>
          <w:szCs w:val="19"/>
        </w:rPr>
        <w:t>.</w:t>
      </w:r>
    </w:p>
    <w:p w:rsidR="00B3590B" w:rsidRDefault="00B3590B" w:rsidP="00AD33E6">
      <w:pPr>
        <w:spacing w:before="10"/>
        <w:ind w:left="720" w:right="5910"/>
        <w:rPr>
          <w:rFonts w:ascii="Lato Light" w:eastAsia="Lato Light" w:hAnsi="Lato Light" w:cs="Lato Light"/>
          <w:sz w:val="19"/>
          <w:szCs w:val="19"/>
        </w:rPr>
      </w:pPr>
    </w:p>
    <w:p w:rsidR="00B3590B" w:rsidRDefault="00820C0A" w:rsidP="00B3590B">
      <w:pPr>
        <w:spacing w:before="10"/>
        <w:ind w:left="720" w:right="60"/>
        <w:rPr>
          <w:rFonts w:ascii="Lato Light" w:eastAsia="Lato Light" w:hAnsi="Lato Light" w:cs="Lato Light"/>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r w:rsidR="00B3590B" w:rsidRPr="00B3590B">
        <w:rPr>
          <w:rFonts w:ascii="Lato Light" w:eastAsia="Lato Light" w:hAnsi="Lato Light" w:cs="Lato Light"/>
          <w:sz w:val="19"/>
          <w:szCs w:val="19"/>
        </w:rPr>
        <w:t xml:space="preserve">vitae </w:t>
      </w:r>
      <w:proofErr w:type="spellStart"/>
      <w:r w:rsidR="00B3590B" w:rsidRPr="00B3590B">
        <w:rPr>
          <w:rFonts w:ascii="Lato Light" w:eastAsia="Lato Light" w:hAnsi="Lato Light" w:cs="Lato Light"/>
          <w:sz w:val="19"/>
          <w:szCs w:val="19"/>
        </w:rPr>
        <w:t>posuere</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velit</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tortor</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vel</w:t>
      </w:r>
      <w:proofErr w:type="spellEnd"/>
      <w:r w:rsidR="00B3590B" w:rsidRPr="00B3590B">
        <w:rPr>
          <w:rFonts w:ascii="Lato Light" w:eastAsia="Lato Light" w:hAnsi="Lato Light" w:cs="Lato Light"/>
          <w:sz w:val="19"/>
          <w:szCs w:val="19"/>
        </w:rPr>
        <w:t xml:space="preserve"> velit. Ut dignissim consectetur orci vitae facilisis. Duis ornare, dolor cursus consectetur tincidunt, erat ex tempus metus, id gravida ex metus at lectus. Nulla gravida semper dolor, id egestas nisi porttitor ac. Aenean dui nisi, facilisis dignissim elementum id, sagittis id lacus. Cras ut lectus diam. Nulla quis posuere quam. Nulla vitae dictum purus, a ornare metus. Suspendisse risus purus, volutpat sit amet sollicitudin in, aliquet eget elit.</w:t>
      </w:r>
    </w:p>
    <w:p w:rsidR="00B3590B" w:rsidRDefault="00B3590B" w:rsidP="00B3590B">
      <w:pPr>
        <w:spacing w:before="10"/>
        <w:ind w:left="720" w:right="60"/>
        <w:rPr>
          <w:rFonts w:ascii="Lato Light" w:eastAsia="Lato Light" w:hAnsi="Lato Light" w:cs="Lato Light"/>
          <w:sz w:val="19"/>
          <w:szCs w:val="19"/>
        </w:rPr>
      </w:pPr>
    </w:p>
    <w:p w:rsidR="00B3590B" w:rsidRDefault="00820C0A" w:rsidP="00B3590B">
      <w:pPr>
        <w:spacing w:before="10"/>
        <w:ind w:left="720" w:right="60"/>
        <w:rPr>
          <w:rFonts w:ascii="Lato Light" w:eastAsia="Lato Light" w:hAnsi="Lato Light" w:cs="Lato Light"/>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proofErr w:type="spellStart"/>
      <w:r w:rsidR="00B3590B" w:rsidRPr="00B3590B">
        <w:rPr>
          <w:rFonts w:ascii="Lato Light" w:eastAsia="Lato Light" w:hAnsi="Lato Light" w:cs="Lato Light"/>
          <w:sz w:val="19"/>
          <w:szCs w:val="19"/>
        </w:rPr>
        <w:t>Quisque</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aliquet</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eros</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eu</w:t>
      </w:r>
      <w:proofErr w:type="spellEnd"/>
      <w:r w:rsidR="00B3590B" w:rsidRPr="00B3590B">
        <w:rPr>
          <w:rFonts w:ascii="Lato Light" w:eastAsia="Lato Light" w:hAnsi="Lato Light" w:cs="Lato Light"/>
          <w:sz w:val="19"/>
          <w:szCs w:val="19"/>
        </w:rPr>
        <w:t xml:space="preserve"> sem vehicula, a posuere justo pulvinar. Vestibulum aliquet placerat suscipit. Pellentesque volutpat dui sed ornare lacinia. Fusce posuere eget justo at condimentum. Lorem ipsum dolor sit amet, consectetur adipiscing elit. Mauris fermentum vitae libero vel mollis. </w:t>
      </w:r>
    </w:p>
    <w:p w:rsidR="00B3590B" w:rsidRDefault="00B3590B" w:rsidP="00B3590B">
      <w:pPr>
        <w:spacing w:before="10"/>
        <w:ind w:left="720" w:right="60"/>
        <w:rPr>
          <w:rFonts w:ascii="Lato Light" w:eastAsia="Lato Light" w:hAnsi="Lato Light" w:cs="Lato Light"/>
          <w:sz w:val="19"/>
          <w:szCs w:val="19"/>
        </w:rPr>
      </w:pPr>
    </w:p>
    <w:p w:rsidR="00B3590B" w:rsidRPr="00AD33E6" w:rsidRDefault="00820C0A" w:rsidP="00B3590B">
      <w:pPr>
        <w:spacing w:before="10"/>
        <w:ind w:left="720" w:right="60"/>
        <w:rPr>
          <w:rFonts w:ascii="Lato Light" w:eastAsia="Lato Light" w:hAnsi="Lato Light" w:cs="Lato Light"/>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proofErr w:type="spellStart"/>
      <w:r>
        <w:rPr>
          <w:rFonts w:ascii="Lato Light" w:eastAsia="Lato Light" w:hAnsi="Lato Light"/>
          <w:color w:val="231F20"/>
          <w:spacing w:val="-5"/>
          <w:sz w:val="19"/>
          <w:szCs w:val="19"/>
        </w:rPr>
        <w:t>V</w:t>
      </w:r>
      <w:r w:rsidR="00B3590B" w:rsidRPr="00B3590B">
        <w:rPr>
          <w:rFonts w:ascii="Lato Light" w:eastAsia="Lato Light" w:hAnsi="Lato Light" w:cs="Lato Light"/>
          <w:sz w:val="19"/>
          <w:szCs w:val="19"/>
        </w:rPr>
        <w:t>el</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nibh</w:t>
      </w:r>
      <w:proofErr w:type="spellEnd"/>
      <w:r w:rsidR="00B3590B" w:rsidRPr="00B3590B">
        <w:rPr>
          <w:rFonts w:ascii="Lato Light" w:eastAsia="Lato Light" w:hAnsi="Lato Light" w:cs="Lato Light"/>
          <w:sz w:val="19"/>
          <w:szCs w:val="19"/>
        </w:rPr>
        <w:t xml:space="preserve"> porta nisi venenatis sollicitudin. Proin congue tortor sit amet sollicitudin imperdiet. Morbi volutpat lacus in ante convallis, sit amet blandit nisi semper.</w:t>
      </w:r>
    </w:p>
    <w:p w:rsidR="00AD33E6" w:rsidRDefault="00AD33E6" w:rsidP="00AD33E6">
      <w:pPr>
        <w:spacing w:before="10"/>
        <w:ind w:left="720" w:right="5910"/>
        <w:rPr>
          <w:rFonts w:ascii="Lato Light" w:eastAsia="Lato Light" w:hAnsi="Lato Light" w:cs="Lato Light"/>
          <w:sz w:val="17"/>
          <w:szCs w:val="17"/>
        </w:rPr>
      </w:pPr>
    </w:p>
    <w:p w:rsidR="005D1563" w:rsidRDefault="003E45A7" w:rsidP="001D65F4">
      <w:pPr>
        <w:pStyle w:val="Heading1"/>
        <w:ind w:left="5130"/>
        <w:rPr>
          <w:b w:val="0"/>
          <w:bCs w:val="0"/>
        </w:rPr>
      </w:pPr>
      <w:r>
        <w:rPr>
          <w:noProof/>
        </w:rPr>
        <mc:AlternateContent>
          <mc:Choice Requires="wps">
            <w:drawing>
              <wp:anchor distT="0" distB="0" distL="114300" distR="114300" simplePos="0" relativeHeight="251659264" behindDoc="0" locked="0" layoutInCell="1" allowOverlap="1">
                <wp:simplePos x="0" y="0"/>
                <wp:positionH relativeFrom="margin">
                  <wp:posOffset>445770</wp:posOffset>
                </wp:positionH>
                <wp:positionV relativeFrom="page">
                  <wp:posOffset>7490460</wp:posOffset>
                </wp:positionV>
                <wp:extent cx="2329180" cy="1934210"/>
                <wp:effectExtent l="1270" t="381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934210"/>
                        </a:xfrm>
                        <a:prstGeom prst="rect">
                          <a:avLst/>
                        </a:prstGeom>
                        <a:solidFill>
                          <a:srgbClr val="E1E0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621" w:rsidRDefault="00D13621" w:rsidP="00D13621">
                            <w:pPr>
                              <w:spacing w:before="148"/>
                              <w:ind w:left="204"/>
                              <w:rPr>
                                <w:rFonts w:ascii="Lato Heavy" w:eastAsia="Lato Heavy" w:hAnsi="Lato Heavy" w:cs="Lato Heavy"/>
                                <w:sz w:val="26"/>
                                <w:szCs w:val="26"/>
                              </w:rPr>
                            </w:pPr>
                            <w:r>
                              <w:rPr>
                                <w:rFonts w:ascii="Lato Heavy"/>
                                <w:b/>
                                <w:color w:val="939598"/>
                                <w:spacing w:val="-5"/>
                                <w:sz w:val="26"/>
                              </w:rPr>
                              <w:t>B</w:t>
                            </w:r>
                            <w:r>
                              <w:rPr>
                                <w:rFonts w:ascii="Lato Heavy"/>
                                <w:b/>
                                <w:color w:val="939598"/>
                                <w:spacing w:val="-4"/>
                                <w:sz w:val="26"/>
                              </w:rPr>
                              <w:t>Y</w:t>
                            </w:r>
                            <w:r>
                              <w:rPr>
                                <w:rFonts w:ascii="Lato Heavy"/>
                                <w:b/>
                                <w:color w:val="939598"/>
                                <w:spacing w:val="-27"/>
                                <w:sz w:val="26"/>
                              </w:rPr>
                              <w:t xml:space="preserve"> </w:t>
                            </w:r>
                            <w:r>
                              <w:rPr>
                                <w:rFonts w:ascii="Lato Heavy"/>
                                <w:b/>
                                <w:color w:val="939598"/>
                                <w:sz w:val="26"/>
                              </w:rPr>
                              <w:t>THE</w:t>
                            </w:r>
                            <w:r>
                              <w:rPr>
                                <w:rFonts w:ascii="Lato Heavy"/>
                                <w:b/>
                                <w:color w:val="939598"/>
                                <w:spacing w:val="-12"/>
                                <w:sz w:val="26"/>
                              </w:rPr>
                              <w:t xml:space="preserve"> </w:t>
                            </w:r>
                            <w:r>
                              <w:rPr>
                                <w:rFonts w:ascii="Lato Heavy"/>
                                <w:b/>
                                <w:color w:val="939598"/>
                                <w:spacing w:val="-1"/>
                                <w:sz w:val="26"/>
                              </w:rPr>
                              <w:t>NUMBERS</w:t>
                            </w:r>
                          </w:p>
                          <w:p w:rsidR="00D13621" w:rsidRDefault="00C7227A" w:rsidP="00D13621">
                            <w:pPr>
                              <w:tabs>
                                <w:tab w:val="left" w:pos="2321"/>
                              </w:tabs>
                              <w:spacing w:before="67"/>
                              <w:ind w:left="194"/>
                              <w:rPr>
                                <w:rFonts w:ascii="Lato Light" w:eastAsia="Lato Light" w:hAnsi="Lato Light" w:cs="Lato Light"/>
                                <w:sz w:val="20"/>
                                <w:szCs w:val="20"/>
                              </w:rPr>
                            </w:pPr>
                            <w:r>
                              <w:rPr>
                                <w:rFonts w:ascii="Lato"/>
                                <w:b/>
                                <w:color w:val="231F20"/>
                                <w:spacing w:val="-1"/>
                                <w:sz w:val="20"/>
                              </w:rPr>
                              <w:t>Annual Budget</w:t>
                            </w:r>
                            <w:r w:rsidR="00D13621">
                              <w:rPr>
                                <w:rFonts w:ascii="Lato"/>
                                <w:b/>
                                <w:color w:val="231F20"/>
                                <w:spacing w:val="-1"/>
                                <w:sz w:val="20"/>
                              </w:rPr>
                              <w:tab/>
                            </w:r>
                            <w:r w:rsidR="00D13621" w:rsidRPr="00134C29">
                              <w:rPr>
                                <w:rFonts w:ascii="Lato"/>
                                <w:color w:val="231F20"/>
                                <w:spacing w:val="-1"/>
                                <w:sz w:val="20"/>
                              </w:rPr>
                              <w:t>$</w:t>
                            </w:r>
                            <w:r w:rsidR="00D13621">
                              <w:rPr>
                                <w:rFonts w:ascii="Lato Light"/>
                                <w:color w:val="231F20"/>
                                <w:sz w:val="20"/>
                              </w:rPr>
                              <w:t>XXX,XXX</w:t>
                            </w:r>
                          </w:p>
                          <w:p w:rsidR="00D13621" w:rsidRDefault="00D13621" w:rsidP="00D13621">
                            <w:pPr>
                              <w:tabs>
                                <w:tab w:val="left" w:pos="2530"/>
                              </w:tabs>
                              <w:spacing w:before="80"/>
                              <w:ind w:left="194"/>
                              <w:rPr>
                                <w:rFonts w:ascii="Lato Light" w:eastAsia="Lato Light" w:hAnsi="Lato Light" w:cs="Lato Light"/>
                                <w:sz w:val="20"/>
                                <w:szCs w:val="20"/>
                              </w:rPr>
                            </w:pPr>
                            <w:r>
                              <w:rPr>
                                <w:rFonts w:ascii="Lato"/>
                                <w:b/>
                                <w:color w:val="231F20"/>
                                <w:spacing w:val="-1"/>
                                <w:sz w:val="20"/>
                              </w:rPr>
                              <w:t>Key Stat #2</w:t>
                            </w:r>
                            <w:r>
                              <w:rPr>
                                <w:rFonts w:ascii="Lato"/>
                                <w:b/>
                                <w:color w:val="231F20"/>
                                <w:spacing w:val="-2"/>
                                <w:sz w:val="20"/>
                              </w:rPr>
                              <w:tab/>
                            </w:r>
                            <w:r>
                              <w:rPr>
                                <w:rFonts w:ascii="Lato Light"/>
                                <w:color w:val="231F20"/>
                                <w:sz w:val="20"/>
                              </w:rPr>
                              <w:t>XX</w:t>
                            </w:r>
                            <w:r>
                              <w:rPr>
                                <w:rFonts w:ascii="Lato Light"/>
                                <w:color w:val="231F20"/>
                                <w:spacing w:val="-8"/>
                                <w:sz w:val="20"/>
                              </w:rPr>
                              <w:t xml:space="preserve"> </w:t>
                            </w:r>
                            <w:r>
                              <w:rPr>
                                <w:rFonts w:ascii="Lato Light"/>
                                <w:color w:val="231F20"/>
                                <w:sz w:val="20"/>
                              </w:rPr>
                              <w:t>FTE</w:t>
                            </w:r>
                          </w:p>
                          <w:p w:rsidR="00D13621" w:rsidRDefault="00D13621" w:rsidP="00D13621">
                            <w:pPr>
                              <w:tabs>
                                <w:tab w:val="left" w:pos="2548"/>
                              </w:tabs>
                              <w:spacing w:before="80"/>
                              <w:ind w:left="186"/>
                              <w:rPr>
                                <w:rFonts w:ascii="Lato Light"/>
                                <w:color w:val="231F20"/>
                                <w:spacing w:val="-7"/>
                                <w:sz w:val="20"/>
                              </w:rPr>
                            </w:pPr>
                            <w:r>
                              <w:rPr>
                                <w:rFonts w:ascii="Lato"/>
                                <w:b/>
                                <w:color w:val="231F20"/>
                                <w:spacing w:val="-1"/>
                                <w:sz w:val="20"/>
                              </w:rPr>
                              <w:t>Key Stat #3</w:t>
                            </w:r>
                            <w:r>
                              <w:rPr>
                                <w:rFonts w:ascii="Lato"/>
                                <w:b/>
                                <w:color w:val="231F20"/>
                                <w:spacing w:val="-2"/>
                                <w:sz w:val="20"/>
                              </w:rPr>
                              <w:tab/>
                            </w:r>
                            <w:r>
                              <w:rPr>
                                <w:rFonts w:ascii="Lato Light"/>
                                <w:color w:val="231F20"/>
                                <w:sz w:val="20"/>
                              </w:rPr>
                              <w:t>XX</w:t>
                            </w:r>
                            <w:r>
                              <w:rPr>
                                <w:rFonts w:ascii="Lato Light"/>
                                <w:color w:val="231F20"/>
                                <w:spacing w:val="-7"/>
                                <w:sz w:val="20"/>
                              </w:rPr>
                              <w:t xml:space="preserve"> </w:t>
                            </w:r>
                          </w:p>
                          <w:p w:rsidR="00D13621" w:rsidRDefault="00D13621" w:rsidP="00D13621">
                            <w:pPr>
                              <w:tabs>
                                <w:tab w:val="left" w:pos="2548"/>
                              </w:tabs>
                              <w:spacing w:before="80"/>
                              <w:ind w:left="186"/>
                              <w:rPr>
                                <w:rFonts w:ascii="Lato Light" w:eastAsia="Lato Light" w:hAnsi="Lato Light" w:cs="Lato Light"/>
                                <w:sz w:val="20"/>
                                <w:szCs w:val="20"/>
                              </w:rPr>
                            </w:pPr>
                            <w:r>
                              <w:rPr>
                                <w:rFonts w:ascii="Lato"/>
                                <w:b/>
                                <w:color w:val="231F20"/>
                                <w:spacing w:val="-1"/>
                                <w:sz w:val="20"/>
                              </w:rPr>
                              <w:t>Key Stat #4</w:t>
                            </w:r>
                            <w:r>
                              <w:rPr>
                                <w:rFonts w:ascii="Lato Light"/>
                                <w:color w:val="231F20"/>
                                <w:spacing w:val="-2"/>
                                <w:sz w:val="20"/>
                              </w:rPr>
                              <w:tab/>
                            </w:r>
                            <w:r>
                              <w:rPr>
                                <w:rFonts w:ascii="Lato Light"/>
                                <w:color w:val="231F20"/>
                                <w:sz w:val="20"/>
                              </w:rPr>
                              <w:t xml:space="preserve">XXX </w:t>
                            </w:r>
                          </w:p>
                          <w:p w:rsidR="00D13621" w:rsidRDefault="00D13621" w:rsidP="00D13621">
                            <w:pPr>
                              <w:tabs>
                                <w:tab w:val="left" w:pos="2548"/>
                              </w:tabs>
                              <w:spacing w:before="80"/>
                              <w:ind w:left="186"/>
                              <w:rPr>
                                <w:rFonts w:ascii="Lato Light" w:eastAsia="Lato Light" w:hAnsi="Lato Light" w:cs="Lato Light"/>
                                <w:sz w:val="20"/>
                                <w:szCs w:val="20"/>
                              </w:rPr>
                            </w:pPr>
                            <w:r>
                              <w:rPr>
                                <w:rFonts w:ascii="Lato"/>
                                <w:b/>
                                <w:color w:val="231F20"/>
                                <w:spacing w:val="-1"/>
                                <w:sz w:val="20"/>
                              </w:rPr>
                              <w:t>Key Stat #5</w:t>
                            </w:r>
                            <w:r>
                              <w:rPr>
                                <w:rFonts w:ascii="Lato Light"/>
                                <w:color w:val="231F20"/>
                                <w:spacing w:val="-1"/>
                                <w:sz w:val="20"/>
                              </w:rPr>
                              <w:tab/>
                            </w:r>
                            <w:r>
                              <w:rPr>
                                <w:rFonts w:ascii="Lato Light"/>
                                <w:color w:val="231F20"/>
                                <w:sz w:val="20"/>
                              </w:rPr>
                              <w:t>XXX</w:t>
                            </w:r>
                          </w:p>
                          <w:p w:rsidR="00D13621" w:rsidRDefault="00D13621" w:rsidP="00D13621">
                            <w:pPr>
                              <w:tabs>
                                <w:tab w:val="left" w:pos="2544"/>
                              </w:tabs>
                              <w:spacing w:before="80"/>
                              <w:ind w:left="187"/>
                              <w:rPr>
                                <w:rFonts w:ascii="Lato Light" w:eastAsia="Lato Light" w:hAnsi="Lato Light" w:cs="Lato Light"/>
                                <w:sz w:val="20"/>
                                <w:szCs w:val="20"/>
                              </w:rPr>
                            </w:pPr>
                            <w:r>
                              <w:rPr>
                                <w:rFonts w:ascii="Lato"/>
                                <w:b/>
                                <w:color w:val="231F20"/>
                                <w:spacing w:val="-1"/>
                                <w:sz w:val="20"/>
                              </w:rPr>
                              <w:t>Key Stat #6</w:t>
                            </w:r>
                            <w:r>
                              <w:rPr>
                                <w:rFonts w:ascii="Lato Light"/>
                                <w:color w:val="231F20"/>
                                <w:spacing w:val="-1"/>
                                <w:sz w:val="20"/>
                              </w:rPr>
                              <w:tab/>
                            </w:r>
                            <w:r>
                              <w:rPr>
                                <w:rFonts w:ascii="Lato Light"/>
                                <w:color w:val="231F20"/>
                                <w:sz w:val="20"/>
                              </w:rPr>
                              <w:t>XX</w:t>
                            </w:r>
                          </w:p>
                          <w:p w:rsidR="00D13621" w:rsidRDefault="00D13621" w:rsidP="00D13621">
                            <w:pPr>
                              <w:tabs>
                                <w:tab w:val="left" w:pos="2585"/>
                              </w:tabs>
                              <w:spacing w:before="80"/>
                              <w:ind w:left="194"/>
                              <w:rPr>
                                <w:rFonts w:ascii="Lato Light" w:eastAsia="Lato Light" w:hAnsi="Lato Light" w:cs="Lato Light"/>
                                <w:sz w:val="20"/>
                                <w:szCs w:val="20"/>
                              </w:rPr>
                            </w:pPr>
                            <w:r>
                              <w:rPr>
                                <w:rFonts w:ascii="Lato"/>
                                <w:b/>
                                <w:color w:val="231F20"/>
                                <w:spacing w:val="-1"/>
                                <w:sz w:val="20"/>
                              </w:rPr>
                              <w:t>Key Stat #7</w:t>
                            </w:r>
                            <w:r>
                              <w:rPr>
                                <w:rFonts w:ascii="Lato Light"/>
                                <w:color w:val="231F20"/>
                                <w:spacing w:val="-1"/>
                                <w:sz w:val="20"/>
                              </w:rPr>
                              <w:tab/>
                            </w:r>
                            <w:r>
                              <w:rPr>
                                <w:rFonts w:ascii="Lato Light"/>
                                <w:color w:val="231F20"/>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589.8pt;width:183.4pt;height:15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" fillcolor="#e1e0ed" stroked="f">
                <v:textbox inset="0,0,0,0">
                  <w:txbxContent>
                    <w:p w:rsidR="00D13621" w:rsidRDefault="00D13621" w:rsidP="00D13621">
                      <w:pPr>
                        <w:spacing w:before="148"/>
                        <w:ind w:left="204"/>
                        <w:rPr>
                          <w:rFonts w:ascii="Lato Heavy" w:eastAsia="Lato Heavy" w:hAnsi="Lato Heavy" w:cs="Lato Heavy"/>
                          <w:sz w:val="26"/>
                          <w:szCs w:val="26"/>
                        </w:rPr>
                      </w:pPr>
                      <w:r>
                        <w:rPr>
                          <w:rFonts w:ascii="Lato Heavy"/>
                          <w:b/>
                          <w:color w:val="939598"/>
                          <w:spacing w:val="-5"/>
                          <w:sz w:val="26"/>
                        </w:rPr>
                        <w:t>B</w:t>
                      </w:r>
                      <w:r>
                        <w:rPr>
                          <w:rFonts w:ascii="Lato Heavy"/>
                          <w:b/>
                          <w:color w:val="939598"/>
                          <w:spacing w:val="-4"/>
                          <w:sz w:val="26"/>
                        </w:rPr>
                        <w:t>Y</w:t>
                      </w:r>
                      <w:r>
                        <w:rPr>
                          <w:rFonts w:ascii="Lato Heavy"/>
                          <w:b/>
                          <w:color w:val="939598"/>
                          <w:spacing w:val="-27"/>
                          <w:sz w:val="26"/>
                        </w:rPr>
                        <w:t xml:space="preserve"> </w:t>
                      </w:r>
                      <w:r>
                        <w:rPr>
                          <w:rFonts w:ascii="Lato Heavy"/>
                          <w:b/>
                          <w:color w:val="939598"/>
                          <w:sz w:val="26"/>
                        </w:rPr>
                        <w:t>THE</w:t>
                      </w:r>
                      <w:r>
                        <w:rPr>
                          <w:rFonts w:ascii="Lato Heavy"/>
                          <w:b/>
                          <w:color w:val="939598"/>
                          <w:spacing w:val="-12"/>
                          <w:sz w:val="26"/>
                        </w:rPr>
                        <w:t xml:space="preserve"> </w:t>
                      </w:r>
                      <w:r>
                        <w:rPr>
                          <w:rFonts w:ascii="Lato Heavy"/>
                          <w:b/>
                          <w:color w:val="939598"/>
                          <w:spacing w:val="-1"/>
                          <w:sz w:val="26"/>
                        </w:rPr>
                        <w:t>NUMBERS</w:t>
                      </w:r>
                    </w:p>
                    <w:p w:rsidR="00D13621" w:rsidRDefault="00C7227A" w:rsidP="00D13621">
                      <w:pPr>
                        <w:tabs>
                          <w:tab w:val="left" w:pos="2321"/>
                        </w:tabs>
                        <w:spacing w:before="67"/>
                        <w:ind w:left="194"/>
                        <w:rPr>
                          <w:rFonts w:ascii="Lato Light" w:eastAsia="Lato Light" w:hAnsi="Lato Light" w:cs="Lato Light"/>
                          <w:sz w:val="20"/>
                          <w:szCs w:val="20"/>
                        </w:rPr>
                      </w:pPr>
                      <w:r>
                        <w:rPr>
                          <w:rFonts w:ascii="Lato"/>
                          <w:b/>
                          <w:color w:val="231F20"/>
                          <w:spacing w:val="-1"/>
                          <w:sz w:val="20"/>
                        </w:rPr>
                        <w:t>Annual Budget</w:t>
                      </w:r>
                      <w:bookmarkStart w:id="1" w:name="_GoBack"/>
                      <w:bookmarkEnd w:id="1"/>
                      <w:r w:rsidR="00D13621">
                        <w:rPr>
                          <w:rFonts w:ascii="Lato"/>
                          <w:b/>
                          <w:color w:val="231F20"/>
                          <w:spacing w:val="-1"/>
                          <w:sz w:val="20"/>
                        </w:rPr>
                        <w:tab/>
                      </w:r>
                      <w:r w:rsidR="00D13621" w:rsidRPr="00134C29">
                        <w:rPr>
                          <w:rFonts w:ascii="Lato"/>
                          <w:color w:val="231F20"/>
                          <w:spacing w:val="-1"/>
                          <w:sz w:val="20"/>
                        </w:rPr>
                        <w:t>$</w:t>
                      </w:r>
                      <w:r w:rsidR="00D13621">
                        <w:rPr>
                          <w:rFonts w:ascii="Lato Light"/>
                          <w:color w:val="231F20"/>
                          <w:sz w:val="20"/>
                        </w:rPr>
                        <w:t>XXX,XXX</w:t>
                      </w:r>
                    </w:p>
                    <w:p w:rsidR="00D13621" w:rsidRDefault="00D13621" w:rsidP="00D13621">
                      <w:pPr>
                        <w:tabs>
                          <w:tab w:val="left" w:pos="2530"/>
                        </w:tabs>
                        <w:spacing w:before="80"/>
                        <w:ind w:left="194"/>
                        <w:rPr>
                          <w:rFonts w:ascii="Lato Light" w:eastAsia="Lato Light" w:hAnsi="Lato Light" w:cs="Lato Light"/>
                          <w:sz w:val="20"/>
                          <w:szCs w:val="20"/>
                        </w:rPr>
                      </w:pPr>
                      <w:r>
                        <w:rPr>
                          <w:rFonts w:ascii="Lato"/>
                          <w:b/>
                          <w:color w:val="231F20"/>
                          <w:spacing w:val="-1"/>
                          <w:sz w:val="20"/>
                        </w:rPr>
                        <w:t>Key Stat #2</w:t>
                      </w:r>
                      <w:r>
                        <w:rPr>
                          <w:rFonts w:ascii="Lato"/>
                          <w:b/>
                          <w:color w:val="231F20"/>
                          <w:spacing w:val="-2"/>
                          <w:sz w:val="20"/>
                        </w:rPr>
                        <w:tab/>
                      </w:r>
                      <w:r>
                        <w:rPr>
                          <w:rFonts w:ascii="Lato Light"/>
                          <w:color w:val="231F20"/>
                          <w:sz w:val="20"/>
                        </w:rPr>
                        <w:t>XX</w:t>
                      </w:r>
                      <w:r>
                        <w:rPr>
                          <w:rFonts w:ascii="Lato Light"/>
                          <w:color w:val="231F20"/>
                          <w:spacing w:val="-8"/>
                          <w:sz w:val="20"/>
                        </w:rPr>
                        <w:t xml:space="preserve"> </w:t>
                      </w:r>
                      <w:r>
                        <w:rPr>
                          <w:rFonts w:ascii="Lato Light"/>
                          <w:color w:val="231F20"/>
                          <w:sz w:val="20"/>
                        </w:rPr>
                        <w:t>FTE</w:t>
                      </w:r>
                    </w:p>
                    <w:p w:rsidR="00D13621" w:rsidRDefault="00D13621" w:rsidP="00D13621">
                      <w:pPr>
                        <w:tabs>
                          <w:tab w:val="left" w:pos="2548"/>
                        </w:tabs>
                        <w:spacing w:before="80"/>
                        <w:ind w:left="186"/>
                        <w:rPr>
                          <w:rFonts w:ascii="Lato Light"/>
                          <w:color w:val="231F20"/>
                          <w:spacing w:val="-7"/>
                          <w:sz w:val="20"/>
                        </w:rPr>
                      </w:pPr>
                      <w:r>
                        <w:rPr>
                          <w:rFonts w:ascii="Lato"/>
                          <w:b/>
                          <w:color w:val="231F20"/>
                          <w:spacing w:val="-1"/>
                          <w:sz w:val="20"/>
                        </w:rPr>
                        <w:t>Key Stat #3</w:t>
                      </w:r>
                      <w:r>
                        <w:rPr>
                          <w:rFonts w:ascii="Lato"/>
                          <w:b/>
                          <w:color w:val="231F20"/>
                          <w:spacing w:val="-2"/>
                          <w:sz w:val="20"/>
                        </w:rPr>
                        <w:tab/>
                      </w:r>
                      <w:r>
                        <w:rPr>
                          <w:rFonts w:ascii="Lato Light"/>
                          <w:color w:val="231F20"/>
                          <w:sz w:val="20"/>
                        </w:rPr>
                        <w:t>XX</w:t>
                      </w:r>
                      <w:r>
                        <w:rPr>
                          <w:rFonts w:ascii="Lato Light"/>
                          <w:color w:val="231F20"/>
                          <w:spacing w:val="-7"/>
                          <w:sz w:val="20"/>
                        </w:rPr>
                        <w:t xml:space="preserve"> </w:t>
                      </w:r>
                    </w:p>
                    <w:p w:rsidR="00D13621" w:rsidRDefault="00D13621" w:rsidP="00D13621">
                      <w:pPr>
                        <w:tabs>
                          <w:tab w:val="left" w:pos="2548"/>
                        </w:tabs>
                        <w:spacing w:before="80"/>
                        <w:ind w:left="186"/>
                        <w:rPr>
                          <w:rFonts w:ascii="Lato Light" w:eastAsia="Lato Light" w:hAnsi="Lato Light" w:cs="Lato Light"/>
                          <w:sz w:val="20"/>
                          <w:szCs w:val="20"/>
                        </w:rPr>
                      </w:pPr>
                      <w:r>
                        <w:rPr>
                          <w:rFonts w:ascii="Lato"/>
                          <w:b/>
                          <w:color w:val="231F20"/>
                          <w:spacing w:val="-1"/>
                          <w:sz w:val="20"/>
                        </w:rPr>
                        <w:t>Key Stat #4</w:t>
                      </w:r>
                      <w:r>
                        <w:rPr>
                          <w:rFonts w:ascii="Lato Light"/>
                          <w:color w:val="231F20"/>
                          <w:spacing w:val="-2"/>
                          <w:sz w:val="20"/>
                        </w:rPr>
                        <w:tab/>
                      </w:r>
                      <w:r>
                        <w:rPr>
                          <w:rFonts w:ascii="Lato Light"/>
                          <w:color w:val="231F20"/>
                          <w:sz w:val="20"/>
                        </w:rPr>
                        <w:t xml:space="preserve">XXX </w:t>
                      </w:r>
                    </w:p>
                    <w:p w:rsidR="00D13621" w:rsidRDefault="00D13621" w:rsidP="00D13621">
                      <w:pPr>
                        <w:tabs>
                          <w:tab w:val="left" w:pos="2548"/>
                        </w:tabs>
                        <w:spacing w:before="80"/>
                        <w:ind w:left="186"/>
                        <w:rPr>
                          <w:rFonts w:ascii="Lato Light" w:eastAsia="Lato Light" w:hAnsi="Lato Light" w:cs="Lato Light"/>
                          <w:sz w:val="20"/>
                          <w:szCs w:val="20"/>
                        </w:rPr>
                      </w:pPr>
                      <w:r>
                        <w:rPr>
                          <w:rFonts w:ascii="Lato"/>
                          <w:b/>
                          <w:color w:val="231F20"/>
                          <w:spacing w:val="-1"/>
                          <w:sz w:val="20"/>
                        </w:rPr>
                        <w:t>Key Stat #5</w:t>
                      </w:r>
                      <w:r>
                        <w:rPr>
                          <w:rFonts w:ascii="Lato Light"/>
                          <w:color w:val="231F20"/>
                          <w:spacing w:val="-1"/>
                          <w:sz w:val="20"/>
                        </w:rPr>
                        <w:tab/>
                      </w:r>
                      <w:r>
                        <w:rPr>
                          <w:rFonts w:ascii="Lato Light"/>
                          <w:color w:val="231F20"/>
                          <w:sz w:val="20"/>
                        </w:rPr>
                        <w:t>XXX</w:t>
                      </w:r>
                    </w:p>
                    <w:p w:rsidR="00D13621" w:rsidRDefault="00D13621" w:rsidP="00D13621">
                      <w:pPr>
                        <w:tabs>
                          <w:tab w:val="left" w:pos="2544"/>
                        </w:tabs>
                        <w:spacing w:before="80"/>
                        <w:ind w:left="187"/>
                        <w:rPr>
                          <w:rFonts w:ascii="Lato Light" w:eastAsia="Lato Light" w:hAnsi="Lato Light" w:cs="Lato Light"/>
                          <w:sz w:val="20"/>
                          <w:szCs w:val="20"/>
                        </w:rPr>
                      </w:pPr>
                      <w:r>
                        <w:rPr>
                          <w:rFonts w:ascii="Lato"/>
                          <w:b/>
                          <w:color w:val="231F20"/>
                          <w:spacing w:val="-1"/>
                          <w:sz w:val="20"/>
                        </w:rPr>
                        <w:t>Key Stat #6</w:t>
                      </w:r>
                      <w:r>
                        <w:rPr>
                          <w:rFonts w:ascii="Lato Light"/>
                          <w:color w:val="231F20"/>
                          <w:spacing w:val="-1"/>
                          <w:sz w:val="20"/>
                        </w:rPr>
                        <w:tab/>
                      </w:r>
                      <w:r>
                        <w:rPr>
                          <w:rFonts w:ascii="Lato Light"/>
                          <w:color w:val="231F20"/>
                          <w:sz w:val="20"/>
                        </w:rPr>
                        <w:t>XX</w:t>
                      </w:r>
                    </w:p>
                    <w:p w:rsidR="00D13621" w:rsidRDefault="00D13621" w:rsidP="00D13621">
                      <w:pPr>
                        <w:tabs>
                          <w:tab w:val="left" w:pos="2585"/>
                        </w:tabs>
                        <w:spacing w:before="80"/>
                        <w:ind w:left="194"/>
                        <w:rPr>
                          <w:rFonts w:ascii="Lato Light" w:eastAsia="Lato Light" w:hAnsi="Lato Light" w:cs="Lato Light"/>
                          <w:sz w:val="20"/>
                          <w:szCs w:val="20"/>
                        </w:rPr>
                      </w:pPr>
                      <w:r>
                        <w:rPr>
                          <w:rFonts w:ascii="Lato"/>
                          <w:b/>
                          <w:color w:val="231F20"/>
                          <w:spacing w:val="-1"/>
                          <w:sz w:val="20"/>
                        </w:rPr>
                        <w:t>Key Stat #7</w:t>
                      </w:r>
                      <w:r>
                        <w:rPr>
                          <w:rFonts w:ascii="Lato Light"/>
                          <w:color w:val="231F20"/>
                          <w:spacing w:val="-1"/>
                          <w:sz w:val="20"/>
                        </w:rPr>
                        <w:tab/>
                      </w:r>
                      <w:r>
                        <w:rPr>
                          <w:rFonts w:ascii="Lato Light"/>
                          <w:color w:val="231F20"/>
                          <w:sz w:val="20"/>
                        </w:rPr>
                        <w:t>X%</w:t>
                      </w:r>
                    </w:p>
                  </w:txbxContent>
                </v:textbox>
                <w10:wrap anchorx="margin" anchory="page"/>
              </v:shape>
            </w:pict>
          </mc:Fallback>
        </mc:AlternateContent>
      </w:r>
      <w:r w:rsidR="00A73179">
        <w:rPr>
          <w:color w:val="939598"/>
          <w:spacing w:val="-2"/>
        </w:rPr>
        <w:t>GOALS</w:t>
      </w:r>
      <w:r w:rsidR="00A73179">
        <w:rPr>
          <w:color w:val="939598"/>
          <w:spacing w:val="-8"/>
        </w:rPr>
        <w:t xml:space="preserve"> </w:t>
      </w:r>
      <w:r w:rsidR="00A73179">
        <w:rPr>
          <w:color w:val="939598"/>
        </w:rPr>
        <w:t>&amp;</w:t>
      </w:r>
      <w:r w:rsidR="00A73179">
        <w:rPr>
          <w:color w:val="939598"/>
          <w:spacing w:val="-7"/>
        </w:rPr>
        <w:t xml:space="preserve"> </w:t>
      </w:r>
      <w:r w:rsidR="00A73179">
        <w:rPr>
          <w:color w:val="939598"/>
        </w:rPr>
        <w:t>DREAMS</w:t>
      </w:r>
    </w:p>
    <w:p w:rsidR="001D65F4" w:rsidRDefault="00820C0A" w:rsidP="001D65F4">
      <w:pPr>
        <w:pStyle w:val="BodyText"/>
        <w:tabs>
          <w:tab w:val="left" w:pos="4410"/>
        </w:tabs>
        <w:ind w:left="5130"/>
      </w:pPr>
      <w:r>
        <w:rPr>
          <w:color w:val="231F20"/>
          <w:spacing w:val="-5"/>
        </w:rPr>
        <w:t xml:space="preserve">This is placeholder text for your organization to replace with your own response. </w:t>
      </w:r>
      <w:r w:rsidRPr="00AD33E6">
        <w:rPr>
          <w:color w:val="231F20"/>
          <w:spacing w:val="-5"/>
        </w:rPr>
        <w:t xml:space="preserve"> </w:t>
      </w:r>
      <w:proofErr w:type="spellStart"/>
      <w:r w:rsidR="00E6501F" w:rsidRPr="00E6501F">
        <w:t>Ut</w:t>
      </w:r>
      <w:proofErr w:type="spellEnd"/>
      <w:r w:rsidR="00E6501F" w:rsidRPr="00E6501F">
        <w:t xml:space="preserve"> </w:t>
      </w:r>
      <w:proofErr w:type="spellStart"/>
      <w:r w:rsidR="00E6501F" w:rsidRPr="00E6501F">
        <w:t>dignissim</w:t>
      </w:r>
      <w:proofErr w:type="spellEnd"/>
      <w:r w:rsidR="00E6501F" w:rsidRPr="00E6501F">
        <w:t xml:space="preserve"> </w:t>
      </w:r>
      <w:proofErr w:type="spellStart"/>
      <w:r w:rsidR="00E6501F" w:rsidRPr="00E6501F">
        <w:t>consectetur</w:t>
      </w:r>
      <w:proofErr w:type="spellEnd"/>
      <w:r w:rsidR="00E6501F" w:rsidRPr="00E6501F">
        <w:t xml:space="preserve"> </w:t>
      </w:r>
      <w:proofErr w:type="spellStart"/>
      <w:r w:rsidR="00E6501F" w:rsidRPr="00E6501F">
        <w:t>orci</w:t>
      </w:r>
      <w:proofErr w:type="spellEnd"/>
      <w:r w:rsidR="00E6501F" w:rsidRPr="00E6501F">
        <w:t xml:space="preserve"> vitae facilisis. Duis ornare, dolor cursus consectetur tincidunt, erat ex tempus metus, id gravida ex metus at lectus. Nulla gravida semper dolor, id egestas nisi porttitor ac. Aenean dui nisi, facilisis dignissim elementum id, sagittis id lacus. Cras ut lectus diam. Nulla quis posuere quam. Nulla vitae dictum purus, a ornare metus.</w:t>
      </w:r>
    </w:p>
    <w:p w:rsidR="001D65F4" w:rsidRDefault="001D65F4" w:rsidP="001D65F4">
      <w:pPr>
        <w:pStyle w:val="BodyText"/>
        <w:numPr>
          <w:ilvl w:val="0"/>
          <w:numId w:val="10"/>
        </w:numPr>
        <w:tabs>
          <w:tab w:val="left" w:pos="4410"/>
        </w:tabs>
        <w:ind w:left="5490"/>
      </w:pPr>
      <w:r w:rsidRPr="001D65F4">
        <w:t>Integer cursus sapien id rutrum ultricies.</w:t>
      </w:r>
    </w:p>
    <w:p w:rsidR="001D65F4" w:rsidRDefault="001D65F4" w:rsidP="001D65F4">
      <w:pPr>
        <w:pStyle w:val="BodyText"/>
        <w:numPr>
          <w:ilvl w:val="0"/>
          <w:numId w:val="10"/>
        </w:numPr>
        <w:tabs>
          <w:tab w:val="left" w:pos="4410"/>
        </w:tabs>
        <w:ind w:left="5490"/>
      </w:pPr>
      <w:r w:rsidRPr="001D65F4">
        <w:t>Sed nec turpis di</w:t>
      </w:r>
      <w:r>
        <w:t>gnissim, vehicula tortor cursus</w:t>
      </w:r>
    </w:p>
    <w:p w:rsidR="001D65F4" w:rsidRDefault="001D65F4" w:rsidP="009E65F1">
      <w:pPr>
        <w:pStyle w:val="BodyText"/>
        <w:numPr>
          <w:ilvl w:val="0"/>
          <w:numId w:val="10"/>
        </w:numPr>
        <w:tabs>
          <w:tab w:val="left" w:pos="4410"/>
        </w:tabs>
        <w:ind w:left="5490"/>
      </w:pPr>
      <w:r w:rsidRPr="001D65F4">
        <w:t>Mauris fermentum vitae libero</w:t>
      </w:r>
    </w:p>
    <w:p w:rsidR="009E65F1" w:rsidRDefault="001D65F4" w:rsidP="009E65F1">
      <w:pPr>
        <w:pStyle w:val="BodyText"/>
        <w:numPr>
          <w:ilvl w:val="0"/>
          <w:numId w:val="10"/>
        </w:numPr>
        <w:tabs>
          <w:tab w:val="left" w:pos="4410"/>
        </w:tabs>
        <w:ind w:left="5490"/>
      </w:pPr>
      <w:r>
        <w:t xml:space="preserve">Lorem ipsum dolor </w:t>
      </w:r>
      <w:r w:rsidR="009E65F1">
        <w:t>Nullam libero sapien</w:t>
      </w:r>
    </w:p>
    <w:p w:rsidR="00D13621" w:rsidRDefault="009E65F1" w:rsidP="009E65F1">
      <w:pPr>
        <w:pStyle w:val="BodyText"/>
        <w:numPr>
          <w:ilvl w:val="0"/>
          <w:numId w:val="10"/>
        </w:numPr>
        <w:tabs>
          <w:tab w:val="left" w:pos="4410"/>
        </w:tabs>
        <w:ind w:left="5490"/>
      </w:pPr>
      <w:r>
        <w:t>A</w:t>
      </w:r>
      <w:r w:rsidRPr="009E65F1">
        <w:t xml:space="preserve">uctor sed </w:t>
      </w:r>
      <w:r w:rsidR="001D65F4">
        <w:t>it amet</w:t>
      </w:r>
    </w:p>
    <w:p w:rsidR="009E65F1" w:rsidRDefault="009E65F1" w:rsidP="009E65F1">
      <w:pPr>
        <w:pStyle w:val="BodyText"/>
        <w:numPr>
          <w:ilvl w:val="0"/>
          <w:numId w:val="10"/>
        </w:numPr>
        <w:tabs>
          <w:tab w:val="left" w:pos="4410"/>
        </w:tabs>
        <w:ind w:left="5490"/>
      </w:pPr>
      <w:r w:rsidRPr="009E65F1">
        <w:t>quam vitae mattis ullamcorper</w:t>
      </w:r>
    </w:p>
    <w:p w:rsidR="00E6501F" w:rsidRDefault="00E6501F" w:rsidP="00E6501F">
      <w:pPr>
        <w:pStyle w:val="BodyText"/>
        <w:tabs>
          <w:tab w:val="left" w:pos="4410"/>
        </w:tabs>
        <w:ind w:left="4410"/>
      </w:pPr>
    </w:p>
    <w:sectPr w:rsidR="00E6501F">
      <w:type w:val="continuous"/>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Heavy">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444"/>
    <w:multiLevelType w:val="hybridMultilevel"/>
    <w:tmpl w:val="2C4A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83B82"/>
    <w:multiLevelType w:val="hybridMultilevel"/>
    <w:tmpl w:val="59824398"/>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2" w15:restartNumberingAfterBreak="0">
    <w:nsid w:val="272904F1"/>
    <w:multiLevelType w:val="hybridMultilevel"/>
    <w:tmpl w:val="A2A2D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D03359"/>
    <w:multiLevelType w:val="hybridMultilevel"/>
    <w:tmpl w:val="49B048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C30482"/>
    <w:multiLevelType w:val="hybridMultilevel"/>
    <w:tmpl w:val="1FB0F612"/>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5" w15:restartNumberingAfterBreak="0">
    <w:nsid w:val="58394F0D"/>
    <w:multiLevelType w:val="hybridMultilevel"/>
    <w:tmpl w:val="D4A67348"/>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6" w15:restartNumberingAfterBreak="0">
    <w:nsid w:val="6BEF700D"/>
    <w:multiLevelType w:val="hybridMultilevel"/>
    <w:tmpl w:val="D7149AE4"/>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7" w15:restartNumberingAfterBreak="0">
    <w:nsid w:val="6D040231"/>
    <w:multiLevelType w:val="hybridMultilevel"/>
    <w:tmpl w:val="78B09308"/>
    <w:lvl w:ilvl="0" w:tplc="466AE466">
      <w:start w:val="2"/>
      <w:numFmt w:val="decimal"/>
      <w:lvlText w:val="%1."/>
      <w:lvlJc w:val="left"/>
      <w:pPr>
        <w:ind w:left="712" w:hanging="207"/>
      </w:pPr>
      <w:rPr>
        <w:rFonts w:ascii="Lato Light" w:eastAsia="Lato Light" w:hAnsi="Lato Light" w:hint="default"/>
        <w:color w:val="231F20"/>
        <w:w w:val="99"/>
        <w:sz w:val="19"/>
        <w:szCs w:val="19"/>
      </w:rPr>
    </w:lvl>
    <w:lvl w:ilvl="1" w:tplc="AEAC7DCA">
      <w:start w:val="1"/>
      <w:numFmt w:val="bullet"/>
      <w:lvlText w:val="•"/>
      <w:lvlJc w:val="left"/>
      <w:pPr>
        <w:ind w:left="1589" w:hanging="156"/>
      </w:pPr>
      <w:rPr>
        <w:rFonts w:ascii="Lato Light" w:eastAsia="Lato Light" w:hAnsi="Lato Light" w:hint="default"/>
        <w:color w:val="231F20"/>
        <w:sz w:val="19"/>
        <w:szCs w:val="19"/>
      </w:rPr>
    </w:lvl>
    <w:lvl w:ilvl="2" w:tplc="436CE63C">
      <w:start w:val="1"/>
      <w:numFmt w:val="bullet"/>
      <w:lvlText w:val="•"/>
      <w:lvlJc w:val="left"/>
      <w:pPr>
        <w:ind w:left="2639" w:hanging="156"/>
      </w:pPr>
      <w:rPr>
        <w:rFonts w:hint="default"/>
      </w:rPr>
    </w:lvl>
    <w:lvl w:ilvl="3" w:tplc="34FC1808">
      <w:start w:val="1"/>
      <w:numFmt w:val="bullet"/>
      <w:lvlText w:val="•"/>
      <w:lvlJc w:val="left"/>
      <w:pPr>
        <w:ind w:left="3689" w:hanging="156"/>
      </w:pPr>
      <w:rPr>
        <w:rFonts w:hint="default"/>
      </w:rPr>
    </w:lvl>
    <w:lvl w:ilvl="4" w:tplc="4A3E7B58">
      <w:start w:val="1"/>
      <w:numFmt w:val="bullet"/>
      <w:lvlText w:val="•"/>
      <w:lvlJc w:val="left"/>
      <w:pPr>
        <w:ind w:left="4739" w:hanging="156"/>
      </w:pPr>
      <w:rPr>
        <w:rFonts w:hint="default"/>
      </w:rPr>
    </w:lvl>
    <w:lvl w:ilvl="5" w:tplc="58761A2A">
      <w:start w:val="1"/>
      <w:numFmt w:val="bullet"/>
      <w:lvlText w:val="•"/>
      <w:lvlJc w:val="left"/>
      <w:pPr>
        <w:ind w:left="5789" w:hanging="156"/>
      </w:pPr>
      <w:rPr>
        <w:rFonts w:hint="default"/>
      </w:rPr>
    </w:lvl>
    <w:lvl w:ilvl="6" w:tplc="00D64E9E">
      <w:start w:val="1"/>
      <w:numFmt w:val="bullet"/>
      <w:lvlText w:val="•"/>
      <w:lvlJc w:val="left"/>
      <w:pPr>
        <w:ind w:left="6839" w:hanging="156"/>
      </w:pPr>
      <w:rPr>
        <w:rFonts w:hint="default"/>
      </w:rPr>
    </w:lvl>
    <w:lvl w:ilvl="7" w:tplc="98E4FB0A">
      <w:start w:val="1"/>
      <w:numFmt w:val="bullet"/>
      <w:lvlText w:val="•"/>
      <w:lvlJc w:val="left"/>
      <w:pPr>
        <w:ind w:left="7889" w:hanging="156"/>
      </w:pPr>
      <w:rPr>
        <w:rFonts w:hint="default"/>
      </w:rPr>
    </w:lvl>
    <w:lvl w:ilvl="8" w:tplc="78409024">
      <w:start w:val="1"/>
      <w:numFmt w:val="bullet"/>
      <w:lvlText w:val="•"/>
      <w:lvlJc w:val="left"/>
      <w:pPr>
        <w:ind w:left="8939" w:hanging="156"/>
      </w:pPr>
      <w:rPr>
        <w:rFonts w:hint="default"/>
      </w:rPr>
    </w:lvl>
  </w:abstractNum>
  <w:abstractNum w:abstractNumId="8" w15:restartNumberingAfterBreak="0">
    <w:nsid w:val="7A932209"/>
    <w:multiLevelType w:val="hybridMultilevel"/>
    <w:tmpl w:val="EB6ADD68"/>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9" w15:restartNumberingAfterBreak="0">
    <w:nsid w:val="7AA42657"/>
    <w:multiLevelType w:val="hybridMultilevel"/>
    <w:tmpl w:val="0CEC0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8"/>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63"/>
    <w:rsid w:val="00134C29"/>
    <w:rsid w:val="001D65F4"/>
    <w:rsid w:val="003E45A7"/>
    <w:rsid w:val="005D1563"/>
    <w:rsid w:val="00605FC2"/>
    <w:rsid w:val="00795C37"/>
    <w:rsid w:val="00820C0A"/>
    <w:rsid w:val="009E65F1"/>
    <w:rsid w:val="00A73179"/>
    <w:rsid w:val="00A948E1"/>
    <w:rsid w:val="00AD33E6"/>
    <w:rsid w:val="00B3590B"/>
    <w:rsid w:val="00C7227A"/>
    <w:rsid w:val="00D13621"/>
    <w:rsid w:val="00E6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1147A-16BC-415B-B791-1B29EA5F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11"/>
      <w:outlineLvl w:val="0"/>
    </w:pPr>
    <w:rPr>
      <w:rFonts w:ascii="Lato Heavy" w:eastAsia="Lato Heavy" w:hAnsi="Lato Heav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1"/>
    </w:pPr>
    <w:rPr>
      <w:rFonts w:ascii="Lato Light" w:eastAsia="Lato Light" w:hAnsi="Lato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1B96-4EA4-4B79-A8D8-2C63A78D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FF6A6F9E.dotm</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CN</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Heuer</dc:creator>
  <cp:lastModifiedBy>Katy Souza</cp:lastModifiedBy>
  <cp:revision>2</cp:revision>
  <dcterms:created xsi:type="dcterms:W3CDTF">2021-01-15T19:22:00Z</dcterms:created>
  <dcterms:modified xsi:type="dcterms:W3CDTF">2021-01-15T19:22:00Z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LastSaved">
    <vt:filetime>2020-02-19T00:00:00Z</vt:filetime>
  </property>
</Properties>
</file>